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3D" w:rsidRDefault="00145112" w:rsidP="00145112">
      <w:pPr>
        <w:ind w:left="-360"/>
      </w:pPr>
      <w:bookmarkStart w:id="0" w:name="_GoBack"/>
      <w:bookmarkEnd w:id="0"/>
      <w:r>
        <w:rPr>
          <w:noProof/>
        </w:rPr>
        <w:drawing>
          <wp:inline distT="0" distB="0" distL="0" distR="0" wp14:anchorId="196297B1" wp14:editId="2AE691ED">
            <wp:extent cx="6236551" cy="8138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36551" cy="813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28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112" w:rsidRDefault="00145112" w:rsidP="00145112">
      <w:pPr>
        <w:spacing w:after="0" w:line="240" w:lineRule="auto"/>
      </w:pPr>
      <w:r>
        <w:separator/>
      </w:r>
    </w:p>
  </w:endnote>
  <w:endnote w:type="continuationSeparator" w:id="0">
    <w:p w:rsidR="00145112" w:rsidRDefault="00145112" w:rsidP="0014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112" w:rsidRDefault="001451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112" w:rsidRDefault="001451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112" w:rsidRDefault="001451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112" w:rsidRDefault="00145112" w:rsidP="00145112">
      <w:pPr>
        <w:spacing w:after="0" w:line="240" w:lineRule="auto"/>
      </w:pPr>
      <w:r>
        <w:separator/>
      </w:r>
    </w:p>
  </w:footnote>
  <w:footnote w:type="continuationSeparator" w:id="0">
    <w:p w:rsidR="00145112" w:rsidRDefault="00145112" w:rsidP="00145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112" w:rsidRDefault="001451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112" w:rsidRDefault="001451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112" w:rsidRDefault="001451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12"/>
    <w:rsid w:val="00145112"/>
    <w:rsid w:val="003B3B57"/>
    <w:rsid w:val="005D283D"/>
    <w:rsid w:val="00A64843"/>
    <w:rsid w:val="00C5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9DE06C-78A6-42F7-93D5-E9204F96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1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5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112"/>
  </w:style>
  <w:style w:type="paragraph" w:styleId="Footer">
    <w:name w:val="footer"/>
    <w:basedOn w:val="Normal"/>
    <w:link w:val="FooterChar"/>
    <w:uiPriority w:val="99"/>
    <w:unhideWhenUsed/>
    <w:rsid w:val="00145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CD8C0B86.dotm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joyg</dc:creator>
  <cp:lastModifiedBy>Joy, Gregory</cp:lastModifiedBy>
  <cp:revision>2</cp:revision>
  <dcterms:created xsi:type="dcterms:W3CDTF">2016-09-15T17:16:00Z</dcterms:created>
  <dcterms:modified xsi:type="dcterms:W3CDTF">2016-09-15T17:16:00Z</dcterms:modified>
</cp:coreProperties>
</file>